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5060B0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CF6063" w:rsidRDefault="00BC287B" w:rsidP="00CF6063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5060B0" w:rsidRDefault="005060B0" w:rsidP="00CF6063">
      <w:pPr>
        <w:ind w:firstLine="709"/>
        <w:jc w:val="center"/>
        <w:rPr>
          <w:szCs w:val="28"/>
        </w:rPr>
      </w:pPr>
      <w:r w:rsidRPr="005060B0">
        <w:rPr>
          <w:szCs w:val="28"/>
        </w:rPr>
        <w:t>О внесении изменений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r w:rsidRPr="005060B0">
        <w:rPr>
          <w:szCs w:val="28"/>
        </w:rPr>
        <w:t>В связи с произошедшими кадровыми изменения</w:t>
      </w:r>
      <w:r w:rsidR="000772C3">
        <w:rPr>
          <w:szCs w:val="28"/>
        </w:rPr>
        <w:t>ми</w:t>
      </w:r>
      <w:r w:rsidRPr="005060B0">
        <w:rPr>
          <w:szCs w:val="28"/>
        </w:rPr>
        <w:t>, руководствуясь статями 41, 43 Устава муниципального района Пестравский, администрация муниципального района Пестравский ПОСТАНОВЛЯЕТ:</w:t>
      </w:r>
    </w:p>
    <w:p w:rsid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5060B0">
        <w:rPr>
          <w:szCs w:val="28"/>
        </w:rPr>
        <w:t>Внести в постановление Главы муниципального района Пестравский  от 01.12.2010 № 1217 "Об утверждении состава межведомственной комиссии по противодействию коррупции при Главе муниципального района Пестравский" изменение, изложив приложение №1 в новой редакции</w:t>
      </w:r>
      <w:r>
        <w:rPr>
          <w:szCs w:val="28"/>
        </w:rPr>
        <w:t>,</w:t>
      </w:r>
      <w:r w:rsidRPr="005060B0">
        <w:rPr>
          <w:szCs w:val="28"/>
        </w:rPr>
        <w:t xml:space="preserve"> согласно приложению к настоящему постановлению.</w:t>
      </w:r>
    </w:p>
    <w:p w:rsidR="00CF6063" w:rsidRPr="00CF6063" w:rsidRDefault="005060B0" w:rsidP="00CF6063">
      <w:pPr>
        <w:numPr>
          <w:ilvl w:val="0"/>
          <w:numId w:val="1"/>
        </w:numPr>
        <w:jc w:val="both"/>
        <w:rPr>
          <w:szCs w:val="28"/>
        </w:rPr>
      </w:pPr>
      <w:r w:rsidRPr="00CF6063">
        <w:rPr>
          <w:szCs w:val="28"/>
        </w:rPr>
        <w:t xml:space="preserve">Признать утратившим силу </w:t>
      </w:r>
      <w:r w:rsidR="00CF6063" w:rsidRPr="00CF6063">
        <w:rPr>
          <w:szCs w:val="28"/>
        </w:rPr>
        <w:t xml:space="preserve">пункт 1 постановления администрации муниципального района Пестравский </w:t>
      </w:r>
      <w:r w:rsidR="00CF6063">
        <w:rPr>
          <w:szCs w:val="28"/>
        </w:rPr>
        <w:t>«</w:t>
      </w:r>
      <w:r w:rsidR="00CF6063" w:rsidRPr="00CF6063">
        <w:rPr>
          <w:szCs w:val="28"/>
        </w:rPr>
        <w:t xml:space="preserve">О внесении изменений в постановление Главы муниципального района Пестравский  от 01.12.2010 № 1217 </w:t>
      </w:r>
      <w:r w:rsidR="00CF6063">
        <w:rPr>
          <w:szCs w:val="28"/>
        </w:rPr>
        <w:t>«</w:t>
      </w:r>
      <w:r w:rsidR="00CF6063" w:rsidRPr="00CF6063">
        <w:rPr>
          <w:szCs w:val="28"/>
        </w:rPr>
        <w:t>Об утверждении состава межведомственной комиссии по противодействию коррупции при Главе муниципального района Пестравский</w:t>
      </w:r>
      <w:r w:rsidR="00CF6063">
        <w:rPr>
          <w:szCs w:val="28"/>
        </w:rPr>
        <w:t>» от 642 от 23.11.2016г.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Руководителю аппарата администрации муниципального района Пестравский (</w:t>
      </w:r>
      <w:proofErr w:type="spellStart"/>
      <w:r>
        <w:t>О.</w:t>
      </w:r>
      <w:r w:rsidR="00CF6063">
        <w:t>В</w:t>
      </w:r>
      <w:r>
        <w:t>.</w:t>
      </w:r>
      <w:r w:rsidR="00CF6063">
        <w:t>Сапрыкин</w:t>
      </w:r>
      <w:proofErr w:type="spellEnd"/>
      <w:r>
        <w:t xml:space="preserve">) довести </w:t>
      </w:r>
      <w:r w:rsidR="00CF6063">
        <w:t>настоящее</w:t>
      </w:r>
      <w:r>
        <w:t xml:space="preserve"> постановление до сведения заинтересованных лиц.</w:t>
      </w:r>
    </w:p>
    <w:p w:rsidR="005060B0" w:rsidRDefault="005060B0" w:rsidP="005060B0">
      <w:pPr>
        <w:numPr>
          <w:ilvl w:val="0"/>
          <w:numId w:val="1"/>
        </w:numPr>
        <w:jc w:val="both"/>
      </w:pPr>
      <w:r>
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</w:r>
    </w:p>
    <w:p w:rsidR="005060B0" w:rsidRDefault="005060B0" w:rsidP="005060B0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Пестравский по вопросам общественной безопасности, правопорядка и противодействия коррупции (</w:t>
      </w:r>
      <w:proofErr w:type="spellStart"/>
      <w:r>
        <w:t>В.А.Семдянов</w:t>
      </w:r>
      <w:proofErr w:type="spellEnd"/>
      <w:r>
        <w:t>).</w:t>
      </w:r>
    </w:p>
    <w:p w:rsidR="005060B0" w:rsidRDefault="005060B0" w:rsidP="005060B0">
      <w:r>
        <w:t xml:space="preserve">Глава муниципального района </w:t>
      </w:r>
    </w:p>
    <w:p w:rsidR="005060B0" w:rsidRDefault="005060B0" w:rsidP="005060B0">
      <w:r>
        <w:t xml:space="preserve">Пестравский                                                                                </w:t>
      </w:r>
      <w:r w:rsidR="00CF6063">
        <w:t xml:space="preserve">     </w:t>
      </w:r>
      <w:r>
        <w:t xml:space="preserve">      </w:t>
      </w:r>
      <w:proofErr w:type="spellStart"/>
      <w:r>
        <w:t>А.П.Любаев</w:t>
      </w:r>
      <w:proofErr w:type="spellEnd"/>
    </w:p>
    <w:p w:rsidR="00CF6063" w:rsidRPr="00CF6063" w:rsidRDefault="00CF6063" w:rsidP="005060B0">
      <w:pPr>
        <w:rPr>
          <w:sz w:val="20"/>
        </w:rPr>
      </w:pPr>
      <w:r w:rsidRPr="00CF6063">
        <w:rPr>
          <w:sz w:val="20"/>
        </w:rPr>
        <w:t>Старкова Е.В.8(84674)22478</w:t>
      </w:r>
    </w:p>
    <w:p w:rsidR="00CF6063" w:rsidRDefault="00CF6063" w:rsidP="005060B0"/>
    <w:p w:rsidR="005060B0" w:rsidRPr="005060B0" w:rsidRDefault="005060B0" w:rsidP="00CF6063">
      <w:pPr>
        <w:jc w:val="right"/>
      </w:pPr>
      <w:r w:rsidRPr="005060B0">
        <w:t xml:space="preserve">Приложение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к постановлению администрации </w:t>
      </w:r>
    </w:p>
    <w:p w:rsidR="005060B0" w:rsidRPr="005060B0" w:rsidRDefault="005060B0" w:rsidP="005060B0">
      <w:pPr>
        <w:ind w:firstLine="709"/>
        <w:jc w:val="right"/>
      </w:pPr>
      <w:r w:rsidRPr="005060B0">
        <w:t xml:space="preserve">муниципального района Пестравский </w:t>
      </w:r>
    </w:p>
    <w:p w:rsidR="005060B0" w:rsidRPr="005060B0" w:rsidRDefault="005060B0" w:rsidP="005060B0">
      <w:pPr>
        <w:ind w:firstLine="709"/>
        <w:jc w:val="right"/>
      </w:pPr>
      <w:r w:rsidRPr="005060B0">
        <w:t>от________№____</w:t>
      </w:r>
    </w:p>
    <w:p w:rsidR="005060B0" w:rsidRPr="005060B0" w:rsidRDefault="005060B0" w:rsidP="005060B0">
      <w:pPr>
        <w:ind w:firstLine="709"/>
        <w:jc w:val="right"/>
      </w:pPr>
      <w:r w:rsidRPr="005060B0">
        <w:t> </w:t>
      </w:r>
    </w:p>
    <w:p w:rsidR="005060B0" w:rsidRPr="005060B0" w:rsidRDefault="005060B0" w:rsidP="005060B0">
      <w:pPr>
        <w:ind w:firstLine="709"/>
        <w:jc w:val="center"/>
      </w:pPr>
      <w:r w:rsidRPr="005060B0">
        <w:t>СОСТАВ</w:t>
      </w:r>
    </w:p>
    <w:p w:rsidR="005060B0" w:rsidRPr="005060B0" w:rsidRDefault="005060B0" w:rsidP="005060B0">
      <w:pPr>
        <w:ind w:firstLine="709"/>
        <w:jc w:val="center"/>
      </w:pPr>
      <w:r w:rsidRPr="005060B0">
        <w:t xml:space="preserve">межведомственной комиссии по противодействию коррупции </w:t>
      </w:r>
      <w:proofErr w:type="gramStart"/>
      <w:r w:rsidRPr="005060B0">
        <w:t>при</w:t>
      </w:r>
      <w:proofErr w:type="gramEnd"/>
    </w:p>
    <w:p w:rsidR="005060B0" w:rsidRDefault="005060B0" w:rsidP="005060B0">
      <w:pPr>
        <w:ind w:firstLine="709"/>
        <w:jc w:val="center"/>
      </w:pPr>
      <w:r w:rsidRPr="005060B0">
        <w:t>Главе муниципального района Пестравский</w:t>
      </w:r>
    </w:p>
    <w:p w:rsidR="005060B0" w:rsidRPr="005060B0" w:rsidRDefault="005060B0" w:rsidP="005060B0">
      <w:pPr>
        <w:ind w:firstLine="709"/>
        <w:jc w:val="center"/>
      </w:pP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t>А</w:t>
      </w:r>
      <w:r w:rsidRPr="005060B0">
        <w:rPr>
          <w:szCs w:val="28"/>
        </w:rPr>
        <w:t>.П.Любаев</w:t>
      </w:r>
      <w:proofErr w:type="spellEnd"/>
      <w:r w:rsidRPr="005060B0">
        <w:rPr>
          <w:szCs w:val="28"/>
        </w:rPr>
        <w:t xml:space="preserve"> – Глава муниципального района Пестравский, председатель комиссии;</w:t>
      </w:r>
    </w:p>
    <w:p w:rsidR="005060B0" w:rsidRPr="005060B0" w:rsidRDefault="00CF6063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В</w:t>
      </w:r>
      <w:r w:rsidR="005060B0" w:rsidRPr="005060B0">
        <w:rPr>
          <w:szCs w:val="28"/>
        </w:rPr>
        <w:t>.В.</w:t>
      </w:r>
      <w:r>
        <w:rPr>
          <w:szCs w:val="28"/>
        </w:rPr>
        <w:t>Шаталов</w:t>
      </w:r>
      <w:proofErr w:type="spellEnd"/>
      <w:r w:rsidR="005060B0" w:rsidRPr="005060B0">
        <w:rPr>
          <w:szCs w:val="28"/>
        </w:rPr>
        <w:t xml:space="preserve"> – первый заместитель Главы муниципального района Пестравский,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В.А.Семдянов</w:t>
      </w:r>
      <w:proofErr w:type="spellEnd"/>
      <w:r w:rsidRPr="005060B0">
        <w:rPr>
          <w:szCs w:val="28"/>
        </w:rPr>
        <w:t xml:space="preserve"> – заместитель Главы муниципального района Пестравский по вопросам общественной безопасности, правопорядка и противодействия коррупции, заместитель председателя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О.В.Сапрыкин</w:t>
      </w:r>
      <w:proofErr w:type="spellEnd"/>
      <w:r w:rsidRPr="005060B0">
        <w:rPr>
          <w:szCs w:val="28"/>
        </w:rPr>
        <w:t xml:space="preserve"> – </w:t>
      </w:r>
      <w:r w:rsidR="00CF6063">
        <w:rPr>
          <w:szCs w:val="28"/>
        </w:rPr>
        <w:t>руководитель аппарата</w:t>
      </w:r>
      <w:bookmarkStart w:id="0" w:name="_GoBack"/>
      <w:bookmarkEnd w:id="0"/>
      <w:r w:rsidRPr="005060B0">
        <w:rPr>
          <w:szCs w:val="28"/>
        </w:rPr>
        <w:t xml:space="preserve"> администрации муниципального района Пестравский, секретарь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Л.Н.Кудрявцева</w:t>
      </w:r>
      <w:proofErr w:type="spellEnd"/>
      <w:r w:rsidRPr="005060B0">
        <w:rPr>
          <w:szCs w:val="28"/>
        </w:rPr>
        <w:t xml:space="preserve"> – руководитель Финансового управления муниципального района Пестравский, член комиссии;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Д.В.Шатохин</w:t>
      </w:r>
      <w:proofErr w:type="spellEnd"/>
      <w:r w:rsidRPr="005060B0">
        <w:rPr>
          <w:szCs w:val="28"/>
        </w:rPr>
        <w:t xml:space="preserve"> – начальник </w:t>
      </w:r>
      <w:r w:rsidR="000772C3">
        <w:rPr>
          <w:szCs w:val="28"/>
        </w:rPr>
        <w:t xml:space="preserve">отделения </w:t>
      </w:r>
      <w:r>
        <w:rPr>
          <w:szCs w:val="28"/>
        </w:rPr>
        <w:t>МВД Р</w:t>
      </w:r>
      <w:r w:rsidR="000772C3">
        <w:rPr>
          <w:szCs w:val="28"/>
        </w:rPr>
        <w:t xml:space="preserve">оссии по </w:t>
      </w:r>
      <w:proofErr w:type="spellStart"/>
      <w:r w:rsidR="000772C3">
        <w:rPr>
          <w:szCs w:val="28"/>
        </w:rPr>
        <w:t>Пестравскому</w:t>
      </w:r>
      <w:proofErr w:type="spellEnd"/>
      <w:r w:rsidR="000772C3">
        <w:rPr>
          <w:szCs w:val="28"/>
        </w:rPr>
        <w:t xml:space="preserve"> району</w:t>
      </w:r>
      <w:r w:rsidRPr="005060B0">
        <w:rPr>
          <w:szCs w:val="28"/>
        </w:rPr>
        <w:t>, член комиссии (по согласованию)</w:t>
      </w:r>
      <w:r w:rsidR="000772C3">
        <w:rPr>
          <w:szCs w:val="28"/>
        </w:rPr>
        <w:t>;</w:t>
      </w:r>
      <w:r w:rsidRPr="005060B0">
        <w:rPr>
          <w:szCs w:val="28"/>
        </w:rPr>
        <w:t xml:space="preserve">   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М.И.Капичников</w:t>
      </w:r>
      <w:proofErr w:type="spellEnd"/>
      <w:r w:rsidRPr="005060B0">
        <w:rPr>
          <w:szCs w:val="28"/>
        </w:rPr>
        <w:t xml:space="preserve"> – оперуполномоченный отдела в г. Новокуйбышевск УФСБ России по Самарской области,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А.А.Максаков</w:t>
      </w:r>
      <w:proofErr w:type="spellEnd"/>
      <w:r w:rsidRPr="005060B0">
        <w:rPr>
          <w:szCs w:val="28"/>
        </w:rPr>
        <w:t xml:space="preserve"> – председатель Собрания представителей муниципального района Пестравский, член комиссии (по согласованию);</w:t>
      </w:r>
    </w:p>
    <w:p w:rsidR="005060B0" w:rsidRPr="005060B0" w:rsidRDefault="005060B0" w:rsidP="005060B0">
      <w:pPr>
        <w:ind w:firstLine="709"/>
        <w:jc w:val="both"/>
        <w:rPr>
          <w:szCs w:val="28"/>
        </w:rPr>
      </w:pPr>
      <w:proofErr w:type="spellStart"/>
      <w:r w:rsidRPr="005060B0">
        <w:rPr>
          <w:szCs w:val="28"/>
        </w:rPr>
        <w:t>В.И.Сорокин</w:t>
      </w:r>
      <w:proofErr w:type="spellEnd"/>
      <w:r w:rsidRPr="005060B0">
        <w:rPr>
          <w:szCs w:val="28"/>
        </w:rPr>
        <w:t xml:space="preserve"> – начальник </w:t>
      </w:r>
      <w:proofErr w:type="spellStart"/>
      <w:r w:rsidRPr="005060B0">
        <w:rPr>
          <w:szCs w:val="28"/>
        </w:rPr>
        <w:t>Пестравского</w:t>
      </w:r>
      <w:proofErr w:type="spellEnd"/>
      <w:r w:rsidRPr="005060B0">
        <w:rPr>
          <w:szCs w:val="28"/>
        </w:rPr>
        <w:t xml:space="preserve"> территориального отдела образования Юго-Западного управления министерства образования и науки Самарской области, член комиссии (по согласованию);</w:t>
      </w:r>
    </w:p>
    <w:p w:rsidR="005060B0" w:rsidRPr="005060B0" w:rsidRDefault="00F72E29" w:rsidP="005060B0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Д.А.Пе</w:t>
      </w:r>
      <w:r w:rsidR="005060B0" w:rsidRPr="005060B0">
        <w:rPr>
          <w:szCs w:val="28"/>
        </w:rPr>
        <w:t>трухин</w:t>
      </w:r>
      <w:proofErr w:type="spellEnd"/>
      <w:r w:rsidR="005060B0" w:rsidRPr="005060B0">
        <w:rPr>
          <w:szCs w:val="28"/>
        </w:rPr>
        <w:t xml:space="preserve"> – начальник межрайонной ИФНС Росси №11 по Самарской области, член комиссии (по согласованию)</w:t>
      </w:r>
      <w:r w:rsidR="005060B0">
        <w:rPr>
          <w:szCs w:val="28"/>
        </w:rPr>
        <w:t>.</w:t>
      </w:r>
    </w:p>
    <w:sectPr w:rsidR="005060B0" w:rsidRPr="005060B0" w:rsidSect="00CF6063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0285"/>
    <w:multiLevelType w:val="multilevel"/>
    <w:tmpl w:val="F380F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0"/>
    <w:rsid w:val="000772C3"/>
    <w:rsid w:val="00496FD9"/>
    <w:rsid w:val="005060B0"/>
    <w:rsid w:val="00555370"/>
    <w:rsid w:val="00605103"/>
    <w:rsid w:val="0061569A"/>
    <w:rsid w:val="006213E2"/>
    <w:rsid w:val="008B17D4"/>
    <w:rsid w:val="008C6CC5"/>
    <w:rsid w:val="009066F5"/>
    <w:rsid w:val="00BC287B"/>
    <w:rsid w:val="00C32A32"/>
    <w:rsid w:val="00C85697"/>
    <w:rsid w:val="00C926C5"/>
    <w:rsid w:val="00CB5C9C"/>
    <w:rsid w:val="00CF6063"/>
    <w:rsid w:val="00DD0FD8"/>
    <w:rsid w:val="00EB5FEC"/>
    <w:rsid w:val="00F7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6</cp:revision>
  <cp:lastPrinted>2017-03-28T05:53:00Z</cp:lastPrinted>
  <dcterms:created xsi:type="dcterms:W3CDTF">2016-08-08T09:08:00Z</dcterms:created>
  <dcterms:modified xsi:type="dcterms:W3CDTF">2017-03-28T05:53:00Z</dcterms:modified>
</cp:coreProperties>
</file>